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9" w:rsidRPr="00AF52F1" w:rsidRDefault="00AC55F7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AF52F1">
        <w:rPr>
          <w:rFonts w:ascii="Segoe UI Light" w:hAnsi="Segoe UI Light" w:cs="Segoe UI Light"/>
          <w:color w:val="002060"/>
          <w:lang w:val="hu-HU"/>
        </w:rPr>
        <w:t>Regisztrációs lap</w:t>
      </w:r>
    </w:p>
    <w:p w:rsidR="00065159" w:rsidRPr="00AF52F1" w:rsidRDefault="00E7417F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Ajánlat</w:t>
      </w:r>
      <w:r w:rsidR="00AC55F7" w:rsidRPr="00AF52F1">
        <w:rPr>
          <w:rFonts w:ascii="Segoe UI Light" w:hAnsi="Segoe UI Light" w:cs="Segoe UI Light"/>
          <w:color w:val="002060"/>
          <w:lang w:val="hu-HU"/>
        </w:rPr>
        <w:t>tevő adatai</w:t>
      </w:r>
    </w:p>
    <w:p w:rsidR="00AC55F7" w:rsidRPr="002151F1" w:rsidRDefault="009E1345" w:rsidP="00BE43DA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A</w:t>
      </w:r>
      <w:r w:rsidR="00AC55F7" w:rsidRPr="002151F1">
        <w:rPr>
          <w:rFonts w:ascii="Segoe UI Light" w:hAnsi="Segoe UI Light" w:cs="Segoe UI Light"/>
          <w:lang w:val="hu-HU"/>
        </w:rPr>
        <w:t>lulírott gazdasági szereplő, a fent hivatkozott közbeszerzési eljárás vonatkozásában érdeklődésünket jelezzük jelen „Regisztrációs adatlap” hivatalos megküldésével.</w:t>
      </w:r>
    </w:p>
    <w:tbl>
      <w:tblPr>
        <w:tblW w:w="9356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Rövidített név: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Székhely: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Képviselő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közvetlen (mobil) telefonszáma: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Cégjegyzékszám: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Adószám: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Bankszámlaszám: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Központi céges telefon: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Telefax: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e-mail: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</w:tbl>
    <w:p w:rsidR="00E7417F" w:rsidRPr="00AF52F1" w:rsidRDefault="00AC55F7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Nyilatkozat</w:t>
      </w:r>
    </w:p>
    <w:p w:rsidR="00E7417F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Jelen „Regisztrációs adatlap” hivatalos aláírásával nyilatkozom, hogy a közbeszerzési dokumentumokat hiánytalanul átvettem/letöltöttem, valamennyi dokumentum olvasható.</w:t>
      </w:r>
      <w:r w:rsidR="002151F1" w:rsidRPr="002151F1">
        <w:rPr>
          <w:rFonts w:ascii="Segoe UI Light" w:hAnsi="Segoe UI Light" w:cs="Segoe UI Light"/>
          <w:lang w:val="hu-HU"/>
        </w:rPr>
        <w:t xml:space="preserve"> Kötelezettséget vállalok a fent rögzített kapcsolattartási pontok elérhetősége vonatkozásában. Kötelezettséget vállalok továbbá arra, amennyiben az adataimban változás állna be, azt jelen „Regisztrációs adatlap” megküldésével azonos módon, haladéktalanul közlöm az Ajánlatkérővel.</w:t>
      </w:r>
    </w:p>
    <w:p w:rsidR="00AC55F7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Kelt:</w:t>
      </w:r>
    </w:p>
    <w:p w:rsidR="002151F1" w:rsidRPr="002151F1" w:rsidRDefault="002151F1" w:rsidP="00E7417F">
      <w:pPr>
        <w:jc w:val="both"/>
        <w:rPr>
          <w:rFonts w:ascii="Segoe UI Light" w:hAnsi="Segoe UI Light" w:cs="Segoe UI Light"/>
          <w:lang w:val="hu-HU"/>
        </w:rPr>
      </w:pPr>
    </w:p>
    <w:p w:rsidR="00AC55F7" w:rsidRPr="002151F1" w:rsidRDefault="00AC55F7" w:rsidP="00E7417F">
      <w:pPr>
        <w:jc w:val="both"/>
        <w:rPr>
          <w:rFonts w:ascii="Segoe UI Light" w:hAnsi="Segoe UI Light" w:cs="Segoe UI Light"/>
          <w:b/>
          <w:lang w:val="hu-HU"/>
        </w:rPr>
      </w:pP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AF52F1">
        <w:rPr>
          <w:rFonts w:ascii="Segoe UI Light" w:hAnsi="Segoe UI Light" w:cs="Segoe UI Light"/>
          <w:color w:val="002060"/>
          <w:lang w:val="hu-HU"/>
        </w:rPr>
        <w:tab/>
        <w:t>ALÁÍRÁS</w:t>
      </w:r>
    </w:p>
    <w:p w:rsidR="005D30C8" w:rsidRPr="002151F1" w:rsidRDefault="005D30C8" w:rsidP="00A94C4E">
      <w:pPr>
        <w:jc w:val="both"/>
        <w:rPr>
          <w:rFonts w:ascii="Segoe UI Light" w:hAnsi="Segoe UI Light" w:cs="Segoe UI Light"/>
          <w:lang w:val="hu-HU"/>
        </w:rPr>
      </w:pPr>
    </w:p>
    <w:sectPr w:rsidR="005D30C8" w:rsidRPr="002151F1" w:rsidSect="00787427">
      <w:headerReference w:type="default" r:id="rId9"/>
      <w:footerReference w:type="default" r:id="rId10"/>
      <w:pgSz w:w="12240" w:h="15840"/>
      <w:pgMar w:top="1746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D" w:rsidRDefault="0078036D" w:rsidP="0081342C">
      <w:pPr>
        <w:spacing w:after="0" w:line="240" w:lineRule="auto"/>
      </w:pPr>
      <w:r>
        <w:separator/>
      </w:r>
    </w:p>
  </w:endnote>
  <w:end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F7" w:rsidRPr="002151F1" w:rsidRDefault="002151F1" w:rsidP="002151F1">
    <w:pPr>
      <w:jc w:val="center"/>
      <w:rPr>
        <w:rFonts w:ascii="Segoe UI Light" w:hAnsi="Segoe UI Light" w:cs="Segoe UI Light"/>
        <w:b/>
        <w:lang w:val="hu-HU"/>
      </w:rPr>
    </w:pPr>
    <w:r w:rsidRPr="002151F1">
      <w:rPr>
        <w:rFonts w:ascii="Segoe UI Light" w:hAnsi="Segoe UI Light" w:cs="Segoe UI Light"/>
        <w:b/>
        <w:color w:val="B01513" w:themeColor="accent1"/>
        <w:lang w:val="hu-HU"/>
      </w:rPr>
      <w:t xml:space="preserve">FIGYELEM! </w:t>
    </w:r>
    <w:r w:rsidR="00AC55F7" w:rsidRPr="002151F1">
      <w:rPr>
        <w:rFonts w:ascii="Segoe UI Light" w:hAnsi="Segoe UI Light" w:cs="Segoe UI Light"/>
        <w:b/>
        <w:lang w:val="hu-HU"/>
      </w:rPr>
      <w:t>A „Regisztrációs lap”</w:t>
    </w:r>
    <w:proofErr w:type="spellStart"/>
    <w:r w:rsidRPr="002151F1">
      <w:rPr>
        <w:rFonts w:ascii="Segoe UI Light" w:hAnsi="Segoe UI Light" w:cs="Segoe UI Light"/>
        <w:b/>
        <w:lang w:val="hu-HU"/>
      </w:rPr>
      <w:t>-ot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kitöltve és </w:t>
    </w:r>
    <w:r w:rsidR="00AC55F7" w:rsidRPr="00E43295">
      <w:rPr>
        <w:rFonts w:ascii="Segoe UI Light" w:hAnsi="Segoe UI Light" w:cs="Segoe UI Light"/>
        <w:b/>
        <w:lang w:val="hu-HU"/>
      </w:rPr>
      <w:t xml:space="preserve">cégszerűen aláírva </w:t>
    </w:r>
    <w:proofErr w:type="spellStart"/>
    <w:r w:rsidR="00AC55F7" w:rsidRPr="00E43295">
      <w:rPr>
        <w:rFonts w:ascii="Segoe UI Light" w:hAnsi="Segoe UI Light" w:cs="Segoe UI Light"/>
        <w:b/>
        <w:lang w:val="hu-HU"/>
      </w:rPr>
      <w:t>szkennelt</w:t>
    </w:r>
    <w:proofErr w:type="spellEnd"/>
    <w:r w:rsidR="00AC55F7" w:rsidRPr="00E43295">
      <w:rPr>
        <w:rFonts w:ascii="Segoe UI Light" w:hAnsi="Segoe UI Light" w:cs="Segoe UI Light"/>
        <w:b/>
        <w:lang w:val="hu-HU"/>
      </w:rPr>
      <w:t xml:space="preserve"> formában </w:t>
    </w:r>
    <w:r w:rsidRPr="00E43295">
      <w:rPr>
        <w:rFonts w:ascii="Segoe UI Light" w:hAnsi="Segoe UI Light" w:cs="Segoe UI Light"/>
        <w:b/>
        <w:lang w:val="hu-HU"/>
      </w:rPr>
      <w:t xml:space="preserve">kell </w:t>
    </w:r>
    <w:r w:rsidR="00AC55F7" w:rsidRPr="00E43295">
      <w:rPr>
        <w:rFonts w:ascii="Segoe UI Light" w:hAnsi="Segoe UI Light" w:cs="Segoe UI Light"/>
        <w:b/>
        <w:lang w:val="hu-HU"/>
      </w:rPr>
      <w:t>megküld</w:t>
    </w:r>
    <w:r w:rsidRPr="00E43295">
      <w:rPr>
        <w:rFonts w:ascii="Segoe UI Light" w:hAnsi="Segoe UI Light" w:cs="Segoe UI Light"/>
        <w:b/>
        <w:lang w:val="hu-HU"/>
      </w:rPr>
      <w:t xml:space="preserve">eni </w:t>
    </w:r>
    <w:r w:rsidR="00AC55F7" w:rsidRPr="00E43295">
      <w:rPr>
        <w:rFonts w:ascii="Segoe UI Light" w:hAnsi="Segoe UI Light" w:cs="Segoe UI Light"/>
        <w:b/>
        <w:lang w:val="hu-HU"/>
      </w:rPr>
      <w:t xml:space="preserve">az alábbi email címre: </w:t>
    </w:r>
    <w:proofErr w:type="spellStart"/>
    <w:r w:rsidR="00AC55F7" w:rsidRPr="00E43295">
      <w:rPr>
        <w:rFonts w:ascii="Segoe UI Light" w:hAnsi="Segoe UI Light" w:cs="Segoe UI Light"/>
        <w:b/>
        <w:lang w:val="hu-HU"/>
      </w:rPr>
      <w:t>info</w:t>
    </w:r>
    <w:proofErr w:type="spellEnd"/>
    <w:r w:rsidR="00AC55F7" w:rsidRPr="00E43295">
      <w:rPr>
        <w:rFonts w:ascii="Segoe UI Light" w:hAnsi="Segoe UI Light" w:cs="Segoe UI Light"/>
        <w:b/>
        <w:lang w:val="hu-HU"/>
      </w:rPr>
      <w:t>@mkkozpont.hu</w:t>
    </w:r>
    <w:r w:rsidRPr="00E43295">
      <w:rPr>
        <w:rFonts w:ascii="Segoe UI Light" w:hAnsi="Segoe UI Light" w:cs="Segoe UI Light"/>
        <w:b/>
        <w:lang w:val="hu-HU"/>
      </w:rPr>
      <w:t xml:space="preserve">, </w:t>
    </w:r>
    <w:r w:rsidR="00805497" w:rsidRPr="00E43295">
      <w:rPr>
        <w:rFonts w:ascii="Segoe UI Light" w:hAnsi="Segoe UI Light" w:cs="Segoe UI Light"/>
        <w:b/>
        <w:lang w:val="hu-HU"/>
      </w:rPr>
      <w:t>és/</w:t>
    </w:r>
    <w:r w:rsidRPr="00E43295">
      <w:rPr>
        <w:rFonts w:ascii="Segoe UI Light" w:hAnsi="Segoe UI Light" w:cs="Segoe UI Light"/>
        <w:b/>
        <w:lang w:val="hu-HU"/>
      </w:rPr>
      <w:t>vagy az alábbi fax számra: +36 (42) 999601!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D" w:rsidRDefault="0078036D" w:rsidP="0081342C">
      <w:pPr>
        <w:spacing w:after="0" w:line="240" w:lineRule="auto"/>
      </w:pPr>
      <w:r>
        <w:separator/>
      </w:r>
    </w:p>
  </w:footnote>
  <w:foot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D0" w:rsidRDefault="00F66ED0" w:rsidP="00F66ED0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  <w:lang w:val="hu-HU"/>
      </w:rPr>
    </w:pPr>
    <w:r>
      <w:rPr>
        <w:rFonts w:ascii="Segoe UI Light" w:hAnsi="Segoe UI Light" w:cs="Segoe UI Light"/>
        <w:b/>
        <w:color w:val="002060"/>
        <w:sz w:val="16"/>
        <w:szCs w:val="16"/>
        <w:lang w:val="hu-HU"/>
      </w:rPr>
      <w:t>Nyíregyháza Megyei Jogú Város Önkormányzata</w:t>
    </w:r>
  </w:p>
  <w:p w:rsidR="00F66ED0" w:rsidRDefault="00F66ED0" w:rsidP="00F66ED0">
    <w:pPr>
      <w:pStyle w:val="lfej"/>
      <w:jc w:val="right"/>
      <w:rPr>
        <w:rFonts w:ascii="Segoe UI Light" w:hAnsi="Segoe UI Light" w:cs="Segoe UI Light"/>
        <w:sz w:val="16"/>
        <w:szCs w:val="16"/>
        <w:lang w:val="hu-HU"/>
      </w:rPr>
    </w:pPr>
    <w:r>
      <w:rPr>
        <w:rFonts w:ascii="Segoe UI Light" w:hAnsi="Segoe UI Light" w:cs="Segoe UI Light"/>
        <w:sz w:val="16"/>
        <w:szCs w:val="16"/>
        <w:lang w:val="hu-HU"/>
      </w:rPr>
      <w:t>A „Barnamezős területek rehabilitációja,</w:t>
    </w:r>
  </w:p>
  <w:p w:rsidR="00F66ED0" w:rsidRDefault="00F66ED0" w:rsidP="00F66ED0">
    <w:pPr>
      <w:pStyle w:val="lfej"/>
      <w:jc w:val="right"/>
      <w:rPr>
        <w:rFonts w:ascii="Segoe UI Light" w:hAnsi="Segoe UI Light" w:cs="Segoe UI Light"/>
        <w:sz w:val="16"/>
        <w:szCs w:val="16"/>
        <w:lang w:val="hu-HU"/>
      </w:rPr>
    </w:pPr>
    <w:r>
      <w:rPr>
        <w:rFonts w:ascii="Segoe UI Light" w:hAnsi="Segoe UI Light" w:cs="Segoe UI Light"/>
        <w:sz w:val="16"/>
        <w:szCs w:val="16"/>
        <w:lang w:val="hu-HU"/>
      </w:rPr>
      <w:t>Nyíregyháza Tiszavasvári úti laktanyák tekintetében”</w:t>
    </w:r>
  </w:p>
  <w:p w:rsidR="00F66ED0" w:rsidRDefault="00F66ED0" w:rsidP="00F66ED0">
    <w:pPr>
      <w:pStyle w:val="lfej"/>
      <w:jc w:val="right"/>
      <w:rPr>
        <w:rFonts w:ascii="Segoe UI Light" w:hAnsi="Segoe UI Light" w:cs="Segoe UI Light"/>
        <w:sz w:val="16"/>
        <w:szCs w:val="16"/>
        <w:lang w:val="hu-HU"/>
      </w:rPr>
    </w:pPr>
    <w:proofErr w:type="gramStart"/>
    <w:r>
      <w:rPr>
        <w:rFonts w:ascii="Segoe UI Light" w:hAnsi="Segoe UI Light" w:cs="Segoe UI Light"/>
        <w:sz w:val="16"/>
        <w:szCs w:val="16"/>
        <w:lang w:val="hu-HU"/>
      </w:rPr>
      <w:t>tárgyú</w:t>
    </w:r>
    <w:proofErr w:type="gramEnd"/>
    <w:r>
      <w:rPr>
        <w:rFonts w:ascii="Segoe UI Light" w:hAnsi="Segoe UI Light" w:cs="Segoe UI Light"/>
        <w:sz w:val="16"/>
        <w:szCs w:val="16"/>
        <w:lang w:val="hu-HU"/>
      </w:rPr>
      <w:t xml:space="preserve"> projekthez kapcsolódó építőipari kivitelezési munkák</w:t>
    </w:r>
  </w:p>
  <w:p w:rsidR="00787427" w:rsidRPr="002151F1" w:rsidRDefault="00F66ED0" w:rsidP="00F66ED0">
    <w:pPr>
      <w:pStyle w:val="lfej"/>
      <w:jc w:val="right"/>
      <w:rPr>
        <w:rFonts w:ascii="Segoe UI Light" w:hAnsi="Segoe UI Light" w:cs="Segoe UI Light"/>
        <w:lang w:val="hu-HU"/>
      </w:rPr>
    </w:pPr>
    <w:r>
      <w:rPr>
        <w:rFonts w:ascii="Segoe UI Light" w:hAnsi="Segoe UI Light" w:cs="Segoe UI Light"/>
        <w:i/>
        <w:sz w:val="16"/>
        <w:szCs w:val="16"/>
        <w:lang w:val="hu-HU"/>
      </w:rPr>
      <w:t>Aktához rendelt hivatkozási szám: 4.18.01.03.09.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3D"/>
    <w:multiLevelType w:val="hybridMultilevel"/>
    <w:tmpl w:val="D7CC2F24"/>
    <w:lvl w:ilvl="0" w:tplc="97F86A48">
      <w:start w:val="1"/>
      <w:numFmt w:val="bullet"/>
      <w:lvlText w:val="-"/>
      <w:lvlJc w:val="left"/>
      <w:pPr>
        <w:ind w:left="786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29431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76DC1EC5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575BF"/>
    <w:rsid w:val="00065159"/>
    <w:rsid w:val="000F05D0"/>
    <w:rsid w:val="001055BC"/>
    <w:rsid w:val="001256CE"/>
    <w:rsid w:val="00142C53"/>
    <w:rsid w:val="00153941"/>
    <w:rsid w:val="0019764D"/>
    <w:rsid w:val="001E05C7"/>
    <w:rsid w:val="002151F1"/>
    <w:rsid w:val="00382E26"/>
    <w:rsid w:val="00394C11"/>
    <w:rsid w:val="003A3757"/>
    <w:rsid w:val="00402647"/>
    <w:rsid w:val="00425292"/>
    <w:rsid w:val="005155C5"/>
    <w:rsid w:val="0056630E"/>
    <w:rsid w:val="005D30C8"/>
    <w:rsid w:val="006D4C1A"/>
    <w:rsid w:val="00723DD0"/>
    <w:rsid w:val="0078036D"/>
    <w:rsid w:val="00787427"/>
    <w:rsid w:val="00805497"/>
    <w:rsid w:val="0081342C"/>
    <w:rsid w:val="00872E35"/>
    <w:rsid w:val="008A3C86"/>
    <w:rsid w:val="00915590"/>
    <w:rsid w:val="009E1345"/>
    <w:rsid w:val="00A94C4E"/>
    <w:rsid w:val="00A95F98"/>
    <w:rsid w:val="00AC55F7"/>
    <w:rsid w:val="00AD4F5F"/>
    <w:rsid w:val="00AF418C"/>
    <w:rsid w:val="00AF52F1"/>
    <w:rsid w:val="00B94855"/>
    <w:rsid w:val="00BE43DA"/>
    <w:rsid w:val="00BF100B"/>
    <w:rsid w:val="00C46E8A"/>
    <w:rsid w:val="00CB1BCB"/>
    <w:rsid w:val="00D42BA7"/>
    <w:rsid w:val="00D52F8B"/>
    <w:rsid w:val="00E43295"/>
    <w:rsid w:val="00E5461B"/>
    <w:rsid w:val="00E7417F"/>
    <w:rsid w:val="00E85253"/>
    <w:rsid w:val="00F3117A"/>
    <w:rsid w:val="00F66ED0"/>
    <w:rsid w:val="00FA1DA7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SzR\AppData\Roaming\Microsoft\Templates\Ion%20t&#233;ma%20(&#252;res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téma (üres)</Template>
  <TotalTime>18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drBSzR</dc:creator>
  <cp:keywords/>
  <cp:lastModifiedBy>Nagy Elemér</cp:lastModifiedBy>
  <cp:revision>12</cp:revision>
  <dcterms:created xsi:type="dcterms:W3CDTF">2016-03-09T22:00:00Z</dcterms:created>
  <dcterms:modified xsi:type="dcterms:W3CDTF">2018-04-18T06:36:00Z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